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25" w:rsidRDefault="00291B25" w:rsidP="00FC31EE">
      <w:pPr>
        <w:pStyle w:val="Brdtext"/>
      </w:pPr>
      <w:r>
        <w:rPr>
          <w:noProof/>
        </w:rPr>
        <w:drawing>
          <wp:inline distT="0" distB="0" distL="0" distR="0">
            <wp:extent cx="1981200" cy="1981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188afb-38c5-41eb-90b2-e8dc4134c81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25" w:rsidRDefault="00291B25" w:rsidP="00FC31EE">
      <w:pPr>
        <w:pStyle w:val="Brdtext"/>
      </w:pPr>
    </w:p>
    <w:p w:rsidR="00801950" w:rsidRDefault="00291B25" w:rsidP="00291B25">
      <w:pPr>
        <w:pStyle w:val="Rubrik1"/>
      </w:pPr>
      <w:r>
        <w:t xml:space="preserve">Kallelse till extra föreningsmöte </w:t>
      </w:r>
    </w:p>
    <w:p w:rsidR="00291B25" w:rsidRDefault="00291B25" w:rsidP="00291B25">
      <w:pPr>
        <w:pStyle w:val="Brdtext"/>
      </w:pPr>
      <w:r>
        <w:t xml:space="preserve">Onsdagen den 20 mars klockan 18.30 i </w:t>
      </w:r>
      <w:proofErr w:type="spellStart"/>
      <w:r>
        <w:t>fäktlokalen</w:t>
      </w:r>
      <w:proofErr w:type="spellEnd"/>
      <w:r>
        <w:t>, Bäckadalsgymnasiet, Jönköping</w:t>
      </w:r>
    </w:p>
    <w:p w:rsidR="00291B25" w:rsidRDefault="00291B25" w:rsidP="00291B25">
      <w:pPr>
        <w:pStyle w:val="Brdtext"/>
      </w:pPr>
    </w:p>
    <w:p w:rsidR="00291B25" w:rsidRDefault="00291B25" w:rsidP="00291B25">
      <w:pPr>
        <w:pStyle w:val="Brdtext"/>
      </w:pPr>
      <w:r>
        <w:t xml:space="preserve">Varmt välkomna till vårt extra föreningsmöte som </w:t>
      </w:r>
      <w:proofErr w:type="spellStart"/>
      <w:r>
        <w:t>hållls</w:t>
      </w:r>
      <w:proofErr w:type="spellEnd"/>
      <w:r>
        <w:t xml:space="preserve"> med anledning av ändring i styrelsens sammansättning.</w:t>
      </w:r>
    </w:p>
    <w:p w:rsidR="00291B25" w:rsidRDefault="00291B25" w:rsidP="00291B25">
      <w:pPr>
        <w:pStyle w:val="Brdtext"/>
      </w:pPr>
    </w:p>
    <w:p w:rsidR="00291B25" w:rsidRDefault="00291B25" w:rsidP="00291B25">
      <w:pPr>
        <w:pStyle w:val="Brdtext"/>
      </w:pPr>
      <w:r>
        <w:t>DAGORDNING</w:t>
      </w:r>
    </w:p>
    <w:p w:rsidR="00291B25" w:rsidRDefault="00291B25" w:rsidP="00291B25">
      <w:pPr>
        <w:pStyle w:val="Brdtext"/>
      </w:pPr>
      <w:r>
        <w:t xml:space="preserve">1. Mötets öppnande </w:t>
      </w:r>
    </w:p>
    <w:p w:rsidR="00291B25" w:rsidRDefault="00291B25" w:rsidP="00291B25">
      <w:pPr>
        <w:pStyle w:val="Brdtext"/>
      </w:pPr>
      <w:r>
        <w:t xml:space="preserve">2. Godkännande av röstlängd för mötet </w:t>
      </w:r>
    </w:p>
    <w:p w:rsidR="00291B25" w:rsidRDefault="00291B25" w:rsidP="00291B25">
      <w:pPr>
        <w:pStyle w:val="Brdtext"/>
      </w:pPr>
      <w:r>
        <w:t xml:space="preserve">3. Val av ordförande och sekreterare för mötet </w:t>
      </w:r>
    </w:p>
    <w:p w:rsidR="00291B25" w:rsidRDefault="00291B25" w:rsidP="00291B25">
      <w:pPr>
        <w:pStyle w:val="Brdtext"/>
      </w:pPr>
      <w:r>
        <w:t>4. Val av justerare.</w:t>
      </w:r>
    </w:p>
    <w:p w:rsidR="00291B25" w:rsidRDefault="00291B25" w:rsidP="00291B25">
      <w:pPr>
        <w:pStyle w:val="Brdtext"/>
      </w:pPr>
      <w:r>
        <w:t xml:space="preserve"> 5. Fråga om mötet är stadgeenligt utlyst </w:t>
      </w:r>
    </w:p>
    <w:p w:rsidR="00291B25" w:rsidRDefault="00291B25" w:rsidP="00291B25">
      <w:pPr>
        <w:pStyle w:val="Brdtext"/>
      </w:pPr>
      <w:r>
        <w:t xml:space="preserve">6. Fastställande av dagordning </w:t>
      </w:r>
    </w:p>
    <w:p w:rsidR="00291B25" w:rsidRDefault="00291B25" w:rsidP="00291B25">
      <w:pPr>
        <w:pStyle w:val="Brdtext"/>
      </w:pPr>
      <w:r>
        <w:t xml:space="preserve">7. </w:t>
      </w:r>
      <w:r>
        <w:t xml:space="preserve">Beslut om att utöka styrelsen med </w:t>
      </w:r>
      <w:proofErr w:type="gramStart"/>
      <w:r>
        <w:t>två  ledamöter</w:t>
      </w:r>
      <w:proofErr w:type="gramEnd"/>
    </w:p>
    <w:p w:rsidR="00291B25" w:rsidRDefault="00291B25" w:rsidP="00291B25">
      <w:pPr>
        <w:pStyle w:val="Brdtext"/>
      </w:pPr>
      <w:r>
        <w:t>8. Mötets avslutande</w:t>
      </w:r>
    </w:p>
    <w:p w:rsidR="00291B25" w:rsidRDefault="00291B25" w:rsidP="00291B25">
      <w:pPr>
        <w:pStyle w:val="Brdtext"/>
      </w:pPr>
    </w:p>
    <w:p w:rsidR="00291B25" w:rsidRDefault="00291B25" w:rsidP="00291B25">
      <w:pPr>
        <w:pStyle w:val="Brdtext"/>
      </w:pPr>
      <w:r>
        <w:t>Med vänlig hälsing,</w:t>
      </w:r>
    </w:p>
    <w:p w:rsidR="00291B25" w:rsidRDefault="00291B25" w:rsidP="00291B25">
      <w:pPr>
        <w:pStyle w:val="Brdtext"/>
      </w:pPr>
      <w:r>
        <w:t>Styrelsen</w:t>
      </w:r>
    </w:p>
    <w:p w:rsidR="00291B25" w:rsidRDefault="00291B25" w:rsidP="00291B25">
      <w:pPr>
        <w:pStyle w:val="Brdtext"/>
      </w:pPr>
    </w:p>
    <w:p w:rsidR="00291B25" w:rsidRPr="00291B25" w:rsidRDefault="00291B25" w:rsidP="00291B25">
      <w:pPr>
        <w:pStyle w:val="Brdtext"/>
      </w:pPr>
      <w:r>
        <w:t>info@a6fencing.se</w:t>
      </w:r>
      <w:bookmarkStart w:id="0" w:name="_GoBack"/>
      <w:bookmarkEnd w:id="0"/>
    </w:p>
    <w:sectPr w:rsidR="00291B25" w:rsidRPr="00291B25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25"/>
    <w:rsid w:val="00160616"/>
    <w:rsid w:val="00291B25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FD4"/>
  <w15:chartTrackingRefBased/>
  <w15:docId w15:val="{AF7CCD3F-39F8-4555-9F28-71E24022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8DEE-B04C-4826-B712-67CFDC7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955C77D7</Template>
  <TotalTime>8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Sahlin</dc:creator>
  <cp:keywords/>
  <dc:description/>
  <cp:lastModifiedBy>Kristina Sahlin</cp:lastModifiedBy>
  <cp:revision>1</cp:revision>
  <dcterms:created xsi:type="dcterms:W3CDTF">2019-03-01T13:45:00Z</dcterms:created>
  <dcterms:modified xsi:type="dcterms:W3CDTF">2019-03-01T13:53:00Z</dcterms:modified>
</cp:coreProperties>
</file>